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E6" w:rsidRDefault="00AD11E6" w:rsidP="0050002F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50002F">
        <w:rPr>
          <w:rFonts w:ascii="Times New Roman" w:hAnsi="Times New Roman" w:cs="Times New Roman"/>
          <w:b/>
          <w:bCs/>
          <w:color w:val="00B050"/>
          <w:sz w:val="32"/>
          <w:szCs w:val="32"/>
        </w:rPr>
        <w:t>Подскажи словечко</w:t>
      </w:r>
    </w:p>
    <w:p w:rsidR="00AD11E6" w:rsidRPr="0050002F" w:rsidRDefault="00AD11E6" w:rsidP="0050002F">
      <w:pPr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</w:p>
    <w:p w:rsidR="00AD11E6" w:rsidRPr="00745860" w:rsidRDefault="00AD11E6" w:rsidP="0050002F">
      <w:pPr>
        <w:ind w:left="-567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45860">
        <w:rPr>
          <w:rFonts w:ascii="Times New Roman" w:hAnsi="Times New Roman" w:cs="Times New Roman"/>
          <w:color w:val="003366"/>
          <w:sz w:val="28"/>
          <w:szCs w:val="28"/>
        </w:rPr>
        <w:t xml:space="preserve">Очень любимы детьми загадки-рифмовки. Отгадывать их легче, ведь нужное слово так и просится на язычок. Но польза от таких словесных игр огромная. Они способствуют развитию интеллекта малыша, будят фантазию и воображение, но, главное, помогают получить первые представления о рифме. </w:t>
      </w:r>
    </w:p>
    <w:p w:rsidR="00AD11E6" w:rsidRDefault="00AD11E6" w:rsidP="0050002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D11E6" w:rsidRPr="00745860" w:rsidRDefault="00AD11E6" w:rsidP="0050002F">
      <w:pPr>
        <w:ind w:left="-567"/>
        <w:rPr>
          <w:rFonts w:ascii="Times New Roman" w:hAnsi="Times New Roman" w:cs="Times New Roman"/>
          <w:color w:val="00336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02F">
        <w:rPr>
          <w:rFonts w:ascii="Times New Roman" w:hAnsi="Times New Roman" w:cs="Times New Roman"/>
          <w:color w:val="00B050"/>
          <w:sz w:val="28"/>
          <w:szCs w:val="28"/>
        </w:rPr>
        <w:t>Самым маленьким "отгадывальщикам" – загадки попроще.</w:t>
      </w:r>
      <w:r w:rsidRPr="0050002F">
        <w:rPr>
          <w:rFonts w:ascii="Times New Roman" w:hAnsi="Times New Roman" w:cs="Times New Roman"/>
          <w:sz w:val="28"/>
          <w:szCs w:val="28"/>
        </w:rPr>
        <w:t xml:space="preserve"> </w:t>
      </w:r>
      <w:r w:rsidRPr="00745860">
        <w:rPr>
          <w:rFonts w:ascii="Times New Roman" w:hAnsi="Times New Roman" w:cs="Times New Roman"/>
          <w:color w:val="003366"/>
          <w:sz w:val="28"/>
          <w:szCs w:val="28"/>
        </w:rPr>
        <w:t xml:space="preserve">Не спешите подсказывать, дайте крохе найти ответ самому. </w:t>
      </w:r>
    </w:p>
    <w:p w:rsidR="00AD11E6" w:rsidRPr="00745860" w:rsidRDefault="00AD11E6" w:rsidP="0050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3366"/>
          <w:sz w:val="28"/>
          <w:szCs w:val="28"/>
        </w:rPr>
      </w:pPr>
      <w:r w:rsidRPr="00745860">
        <w:rPr>
          <w:rFonts w:ascii="Times New Roman" w:hAnsi="Times New Roman" w:cs="Times New Roman"/>
          <w:color w:val="003366"/>
          <w:sz w:val="28"/>
          <w:szCs w:val="28"/>
        </w:rPr>
        <w:t xml:space="preserve">Апельсины и бананы очень любят… (обезьяны). </w:t>
      </w:r>
    </w:p>
    <w:p w:rsidR="00AD11E6" w:rsidRPr="00745860" w:rsidRDefault="00AD11E6" w:rsidP="0050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3366"/>
          <w:sz w:val="28"/>
          <w:szCs w:val="28"/>
        </w:rPr>
      </w:pPr>
      <w:r w:rsidRPr="00745860">
        <w:rPr>
          <w:rFonts w:ascii="Times New Roman" w:hAnsi="Times New Roman" w:cs="Times New Roman"/>
          <w:color w:val="003366"/>
          <w:sz w:val="28"/>
          <w:szCs w:val="28"/>
        </w:rPr>
        <w:t xml:space="preserve">У меня пропал носок, утащил его… (щенок). </w:t>
      </w:r>
    </w:p>
    <w:p w:rsidR="00AD11E6" w:rsidRPr="00745860" w:rsidRDefault="00AD11E6" w:rsidP="0050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3366"/>
          <w:sz w:val="28"/>
          <w:szCs w:val="28"/>
        </w:rPr>
      </w:pPr>
      <w:r w:rsidRPr="00745860">
        <w:rPr>
          <w:rFonts w:ascii="Times New Roman" w:hAnsi="Times New Roman" w:cs="Times New Roman"/>
          <w:color w:val="003366"/>
          <w:sz w:val="28"/>
          <w:szCs w:val="28"/>
        </w:rPr>
        <w:t xml:space="preserve">В реке большая драка: поссорились два… (рака). </w:t>
      </w:r>
    </w:p>
    <w:p w:rsidR="00AD11E6" w:rsidRPr="00745860" w:rsidRDefault="00AD11E6" w:rsidP="0050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3366"/>
          <w:sz w:val="28"/>
          <w:szCs w:val="28"/>
        </w:rPr>
      </w:pPr>
      <w:r w:rsidRPr="00745860">
        <w:rPr>
          <w:rFonts w:ascii="Times New Roman" w:hAnsi="Times New Roman" w:cs="Times New Roman"/>
          <w:color w:val="003366"/>
          <w:sz w:val="28"/>
          <w:szCs w:val="28"/>
        </w:rPr>
        <w:t xml:space="preserve">Очень много окон в нем. Мы живем в нем. Это… (дом). </w:t>
      </w:r>
    </w:p>
    <w:p w:rsidR="00AD11E6" w:rsidRPr="00745860" w:rsidRDefault="00AD11E6" w:rsidP="0050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3366"/>
          <w:sz w:val="28"/>
          <w:szCs w:val="28"/>
        </w:rPr>
      </w:pPr>
      <w:r w:rsidRPr="00745860">
        <w:rPr>
          <w:rFonts w:ascii="Times New Roman" w:hAnsi="Times New Roman" w:cs="Times New Roman"/>
          <w:color w:val="003366"/>
          <w:sz w:val="28"/>
          <w:szCs w:val="28"/>
        </w:rPr>
        <w:t xml:space="preserve">Не боюсь я слова "брысь", - я лесная кошка… (рысь). </w:t>
      </w:r>
    </w:p>
    <w:p w:rsidR="00AD11E6" w:rsidRDefault="00AD11E6" w:rsidP="0050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3366"/>
          <w:sz w:val="28"/>
          <w:szCs w:val="28"/>
        </w:rPr>
      </w:pPr>
      <w:r w:rsidRPr="00745860">
        <w:rPr>
          <w:rFonts w:ascii="Times New Roman" w:hAnsi="Times New Roman" w:cs="Times New Roman"/>
          <w:color w:val="003366"/>
          <w:sz w:val="28"/>
          <w:szCs w:val="28"/>
        </w:rPr>
        <w:t>Встает на заре, поет во дворе, на голове гре</w:t>
      </w:r>
      <w:r>
        <w:rPr>
          <w:rFonts w:ascii="Times New Roman" w:hAnsi="Times New Roman" w:cs="Times New Roman"/>
          <w:color w:val="003366"/>
          <w:sz w:val="28"/>
          <w:szCs w:val="28"/>
        </w:rPr>
        <w:t>бешок. Кто же это?.. (петушок).</w:t>
      </w:r>
    </w:p>
    <w:p w:rsidR="00AD11E6" w:rsidRPr="00745860" w:rsidRDefault="00AD11E6" w:rsidP="0050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3366"/>
          <w:sz w:val="28"/>
          <w:szCs w:val="28"/>
        </w:rPr>
      </w:pPr>
      <w:r w:rsidRPr="00745860">
        <w:rPr>
          <w:rFonts w:ascii="Times New Roman" w:hAnsi="Times New Roman" w:cs="Times New Roman"/>
          <w:color w:val="003366"/>
          <w:sz w:val="28"/>
          <w:szCs w:val="28"/>
        </w:rPr>
        <w:t>Подставив солнышку бочок, лежит на грядке… (кабачок).</w:t>
      </w:r>
    </w:p>
    <w:p w:rsidR="00AD11E6" w:rsidRPr="00745860" w:rsidRDefault="00AD11E6" w:rsidP="005000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3366"/>
          <w:sz w:val="28"/>
          <w:szCs w:val="28"/>
        </w:rPr>
      </w:pPr>
      <w:r w:rsidRPr="00745860">
        <w:rPr>
          <w:rFonts w:ascii="Times New Roman" w:hAnsi="Times New Roman" w:cs="Times New Roman"/>
          <w:color w:val="003366"/>
          <w:sz w:val="28"/>
          <w:szCs w:val="28"/>
        </w:rPr>
        <w:t>Вяжет мама длинный шарф, потому что сын - … (жираф).</w:t>
      </w:r>
    </w:p>
    <w:p w:rsidR="00AD11E6" w:rsidRPr="0050002F" w:rsidRDefault="00AD11E6" w:rsidP="0050002F">
      <w:pPr>
        <w:ind w:left="-207"/>
        <w:rPr>
          <w:rFonts w:ascii="Times New Roman" w:hAnsi="Times New Roman" w:cs="Times New Roman"/>
          <w:sz w:val="28"/>
          <w:szCs w:val="28"/>
        </w:rPr>
      </w:pPr>
    </w:p>
    <w:p w:rsidR="00AD11E6" w:rsidRDefault="00AD11E6" w:rsidP="0050002F">
      <w:pPr>
        <w:ind w:left="-567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02F">
        <w:rPr>
          <w:rFonts w:ascii="Times New Roman" w:hAnsi="Times New Roman" w:cs="Times New Roman"/>
          <w:sz w:val="28"/>
          <w:szCs w:val="28"/>
        </w:rPr>
        <w:t xml:space="preserve"> </w:t>
      </w:r>
      <w:r w:rsidRPr="0050002F">
        <w:rPr>
          <w:rFonts w:ascii="Times New Roman" w:hAnsi="Times New Roman" w:cs="Times New Roman"/>
          <w:color w:val="00B050"/>
          <w:sz w:val="28"/>
          <w:szCs w:val="28"/>
        </w:rPr>
        <w:t xml:space="preserve">Для ребятишек постарше и загадки подбираем чуть посложнее: </w:t>
      </w:r>
    </w:p>
    <w:p w:rsidR="00AD11E6" w:rsidRPr="00745860" w:rsidRDefault="00AD11E6" w:rsidP="005000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3366"/>
          <w:sz w:val="28"/>
          <w:szCs w:val="28"/>
        </w:rPr>
      </w:pPr>
      <w:r w:rsidRPr="00745860">
        <w:rPr>
          <w:rFonts w:ascii="Times New Roman" w:hAnsi="Times New Roman" w:cs="Times New Roman"/>
          <w:color w:val="003366"/>
          <w:sz w:val="28"/>
          <w:szCs w:val="28"/>
        </w:rPr>
        <w:t xml:space="preserve">Как зовут меня, скажи. Часто прячусь я во ржи, скромный полевой цветок, синеглазый… (василек). </w:t>
      </w:r>
    </w:p>
    <w:p w:rsidR="00AD11E6" w:rsidRPr="00745860" w:rsidRDefault="00AD11E6" w:rsidP="005000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3366"/>
          <w:sz w:val="28"/>
          <w:szCs w:val="28"/>
        </w:rPr>
      </w:pPr>
      <w:r w:rsidRPr="00745860">
        <w:rPr>
          <w:rFonts w:ascii="Times New Roman" w:hAnsi="Times New Roman" w:cs="Times New Roman"/>
          <w:color w:val="003366"/>
          <w:sz w:val="28"/>
          <w:szCs w:val="28"/>
        </w:rPr>
        <w:t>"Спинка в веснушках. Ах, как неловко!" – И покраснела… (божья коровка).</w:t>
      </w:r>
    </w:p>
    <w:p w:rsidR="00AD11E6" w:rsidRPr="00745860" w:rsidRDefault="00AD11E6" w:rsidP="005000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3366"/>
          <w:sz w:val="28"/>
          <w:szCs w:val="28"/>
        </w:rPr>
      </w:pPr>
      <w:r w:rsidRPr="00745860">
        <w:rPr>
          <w:rFonts w:ascii="Times New Roman" w:hAnsi="Times New Roman" w:cs="Times New Roman"/>
          <w:color w:val="003366"/>
          <w:sz w:val="28"/>
          <w:szCs w:val="28"/>
        </w:rPr>
        <w:t xml:space="preserve">Не колючий, светло-синий, по кустам развешан… (иней). </w:t>
      </w:r>
    </w:p>
    <w:p w:rsidR="00AD11E6" w:rsidRPr="00745860" w:rsidRDefault="00AD11E6" w:rsidP="005000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3366"/>
          <w:sz w:val="28"/>
          <w:szCs w:val="28"/>
        </w:rPr>
      </w:pPr>
      <w:r w:rsidRPr="00745860">
        <w:rPr>
          <w:rFonts w:ascii="Times New Roman" w:hAnsi="Times New Roman" w:cs="Times New Roman"/>
          <w:color w:val="003366"/>
          <w:sz w:val="28"/>
          <w:szCs w:val="28"/>
        </w:rPr>
        <w:t>Вкус у ягоды хорош, но сорви ее поди-ка: Куст в колючках, будто еж, вот и назван… (ежевика).</w:t>
      </w:r>
    </w:p>
    <w:p w:rsidR="00AD11E6" w:rsidRPr="00745860" w:rsidRDefault="00AD11E6" w:rsidP="005000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3366"/>
          <w:sz w:val="28"/>
          <w:szCs w:val="28"/>
        </w:rPr>
      </w:pPr>
      <w:r w:rsidRPr="00745860">
        <w:rPr>
          <w:rFonts w:ascii="Times New Roman" w:hAnsi="Times New Roman" w:cs="Times New Roman"/>
          <w:color w:val="003366"/>
          <w:sz w:val="28"/>
          <w:szCs w:val="28"/>
        </w:rPr>
        <w:t>Злая, как волчица. Жжется, как горчица! Что это за диво? Это же… (крапива).</w:t>
      </w:r>
    </w:p>
    <w:p w:rsidR="00AD11E6" w:rsidRPr="00745860" w:rsidRDefault="00AD11E6" w:rsidP="005000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3366"/>
          <w:sz w:val="28"/>
          <w:szCs w:val="28"/>
        </w:rPr>
      </w:pPr>
      <w:r w:rsidRPr="00745860">
        <w:rPr>
          <w:rFonts w:ascii="Times New Roman" w:hAnsi="Times New Roman" w:cs="Times New Roman"/>
          <w:color w:val="003366"/>
          <w:sz w:val="28"/>
          <w:szCs w:val="28"/>
        </w:rPr>
        <w:t>В колючках еж и ерш, но сразу разберешь: Кто ежится, тот… (еж), а кто ершится - … (ерш).</w:t>
      </w:r>
    </w:p>
    <w:sectPr w:rsidR="00AD11E6" w:rsidRPr="00745860" w:rsidSect="0026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34804"/>
    <w:multiLevelType w:val="hybridMultilevel"/>
    <w:tmpl w:val="281C3EB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">
    <w:nsid w:val="57CF5A36"/>
    <w:multiLevelType w:val="hybridMultilevel"/>
    <w:tmpl w:val="00DA114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02F"/>
    <w:rsid w:val="00266D71"/>
    <w:rsid w:val="00417900"/>
    <w:rsid w:val="0050002F"/>
    <w:rsid w:val="005E56FE"/>
    <w:rsid w:val="00745860"/>
    <w:rsid w:val="007E419D"/>
    <w:rsid w:val="00AD11E6"/>
    <w:rsid w:val="00D433FE"/>
    <w:rsid w:val="00E0744C"/>
    <w:rsid w:val="00EF53A0"/>
    <w:rsid w:val="00F02A2B"/>
    <w:rsid w:val="00F86DA5"/>
    <w:rsid w:val="00FE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D71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0002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206</Words>
  <Characters>1179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</dc:creator>
  <cp:keywords/>
  <dc:description/>
  <cp:lastModifiedBy>User 10</cp:lastModifiedBy>
  <cp:revision>4</cp:revision>
  <dcterms:created xsi:type="dcterms:W3CDTF">2019-01-22T11:49:00Z</dcterms:created>
  <dcterms:modified xsi:type="dcterms:W3CDTF">2019-01-28T05:31:00Z</dcterms:modified>
</cp:coreProperties>
</file>